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6F" w:rsidRDefault="00A15F6F" w:rsidP="00F64400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6EFE57BA" wp14:editId="2E78668B">
            <wp:extent cx="2151993" cy="539685"/>
            <wp:effectExtent l="0" t="0" r="1270" b="0"/>
            <wp:docPr id="12" name="Picture 12" descr="\\NWWLS01\User Data\landromal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WLS01\User Data\landromalo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85" cy="5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6F" w:rsidRDefault="00A15F6F" w:rsidP="00F64400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F64400" w:rsidRPr="008F254E" w:rsidRDefault="00F64400" w:rsidP="00F64400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125 130</w:t>
      </w:r>
      <w:r w:rsidRPr="008F254E">
        <w:rPr>
          <w:rFonts w:ascii="Tahoma" w:hAnsi="Tahoma" w:cs="Tahoma"/>
          <w:sz w:val="20"/>
          <w:szCs w:val="20"/>
          <w:vertAlign w:val="superscript"/>
        </w:rPr>
        <w:t>th</w:t>
      </w:r>
      <w:r w:rsidRPr="008F254E">
        <w:rPr>
          <w:rFonts w:ascii="Tahoma" w:hAnsi="Tahoma" w:cs="Tahoma"/>
          <w:sz w:val="20"/>
          <w:szCs w:val="20"/>
        </w:rPr>
        <w:t xml:space="preserve"> St SE, Everett WA 98208</w:t>
      </w:r>
    </w:p>
    <w:p w:rsidR="00F64400" w:rsidRPr="008F254E" w:rsidRDefault="00F64400" w:rsidP="00F64400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Phone: 425-224-</w:t>
      </w:r>
      <w:proofErr w:type="gramStart"/>
      <w:r w:rsidRPr="008F254E">
        <w:rPr>
          <w:rFonts w:ascii="Tahoma" w:hAnsi="Tahoma" w:cs="Tahoma"/>
          <w:sz w:val="20"/>
          <w:szCs w:val="20"/>
        </w:rPr>
        <w:t>8200  Fax</w:t>
      </w:r>
      <w:proofErr w:type="gramEnd"/>
      <w:r w:rsidRPr="008F254E">
        <w:rPr>
          <w:rFonts w:ascii="Tahoma" w:hAnsi="Tahoma" w:cs="Tahoma"/>
          <w:sz w:val="20"/>
          <w:szCs w:val="20"/>
        </w:rPr>
        <w:t>: 425-224-8299</w:t>
      </w:r>
    </w:p>
    <w:p w:rsidR="00F64400" w:rsidRPr="008F254E" w:rsidRDefault="00F64400" w:rsidP="00F64400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www.nwwls.com</w:t>
      </w:r>
    </w:p>
    <w:p w:rsidR="00F64400" w:rsidRPr="008F254E" w:rsidRDefault="00F64400" w:rsidP="00F64400">
      <w:pPr>
        <w:pStyle w:val="NoSpacing"/>
        <w:rPr>
          <w:rFonts w:ascii="Tahoma" w:hAnsi="Tahoma" w:cs="Tahoma"/>
          <w:b/>
          <w:sz w:val="20"/>
          <w:szCs w:val="20"/>
        </w:rPr>
      </w:pPr>
      <w:r w:rsidRPr="008F254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6EAFF" wp14:editId="0B21F987">
                <wp:simplePos x="0" y="0"/>
                <wp:positionH relativeFrom="column">
                  <wp:posOffset>676275</wp:posOffset>
                </wp:positionH>
                <wp:positionV relativeFrom="paragraph">
                  <wp:posOffset>54610</wp:posOffset>
                </wp:positionV>
                <wp:extent cx="25717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4.3pt" to="255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" strokecolor="#0070c0" strokeweight="2.25pt">
                <v:stroke dashstyle="1 1"/>
              </v:line>
            </w:pict>
          </mc:Fallback>
        </mc:AlternateContent>
      </w:r>
    </w:p>
    <w:p w:rsidR="00F64400" w:rsidRPr="008F254E" w:rsidRDefault="00F64400" w:rsidP="00F64400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Patient Name ___________________________</w:t>
      </w:r>
      <w:r w:rsidR="008F254E" w:rsidRPr="008F254E">
        <w:rPr>
          <w:rFonts w:ascii="Tahoma" w:hAnsi="Tahoma" w:cs="Tahoma"/>
          <w:sz w:val="20"/>
          <w:szCs w:val="20"/>
        </w:rPr>
        <w:t>________</w:t>
      </w:r>
      <w:bookmarkStart w:id="0" w:name="_GoBack"/>
      <w:bookmarkEnd w:id="0"/>
    </w:p>
    <w:p w:rsidR="00F64400" w:rsidRPr="008F254E" w:rsidRDefault="00F64400" w:rsidP="00F64400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Phone Number __________________________</w:t>
      </w:r>
      <w:r w:rsidR="008F254E" w:rsidRPr="008F254E">
        <w:rPr>
          <w:rFonts w:ascii="Tahoma" w:hAnsi="Tahoma" w:cs="Tahoma"/>
          <w:sz w:val="20"/>
          <w:szCs w:val="20"/>
        </w:rPr>
        <w:t>________</w:t>
      </w:r>
    </w:p>
    <w:p w:rsidR="00F64400" w:rsidRPr="008F254E" w:rsidRDefault="00F64400" w:rsidP="00F64400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Diagnosis ______________________________</w:t>
      </w:r>
      <w:r w:rsidR="008F254E" w:rsidRPr="008F254E">
        <w:rPr>
          <w:rFonts w:ascii="Tahoma" w:hAnsi="Tahoma" w:cs="Tahoma"/>
          <w:sz w:val="20"/>
          <w:szCs w:val="20"/>
        </w:rPr>
        <w:t>________</w:t>
      </w:r>
    </w:p>
    <w:p w:rsidR="00F64400" w:rsidRPr="008F254E" w:rsidRDefault="00F64400" w:rsidP="00F64400">
      <w:pPr>
        <w:pStyle w:val="NoSpacing"/>
        <w:rPr>
          <w:rFonts w:ascii="Tahoma" w:hAnsi="Tahoma" w:cs="Tahoma"/>
          <w:sz w:val="20"/>
          <w:szCs w:val="20"/>
        </w:rPr>
      </w:pPr>
    </w:p>
    <w:p w:rsidR="00F64400" w:rsidRPr="008F254E" w:rsidRDefault="00F64400" w:rsidP="00F64400">
      <w:pPr>
        <w:pStyle w:val="NoSpacing"/>
        <w:rPr>
          <w:rFonts w:ascii="Tahoma" w:hAnsi="Tahoma" w:cs="Tahoma"/>
          <w:b/>
          <w:sz w:val="20"/>
          <w:szCs w:val="20"/>
        </w:rPr>
      </w:pPr>
      <w:r w:rsidRPr="008F254E">
        <w:rPr>
          <w:rFonts w:ascii="Tahoma" w:hAnsi="Tahoma" w:cs="Tahoma"/>
          <w:b/>
          <w:sz w:val="20"/>
          <w:szCs w:val="20"/>
        </w:rPr>
        <w:t>Services:</w:t>
      </w:r>
    </w:p>
    <w:p w:rsidR="008F254E" w:rsidRPr="008F254E" w:rsidRDefault="008F254E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  <w:sectPr w:rsidR="008F254E" w:rsidRPr="008F254E" w:rsidSect="00820445">
          <w:pgSz w:w="7201" w:h="10081" w:code="127"/>
          <w:pgMar w:top="720" w:right="720" w:bottom="720" w:left="720" w:header="720" w:footer="720" w:gutter="0"/>
          <w:cols w:space="720"/>
          <w:docGrid w:linePitch="360"/>
        </w:sectPr>
      </w:pP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lastRenderedPageBreak/>
        <w:t xml:space="preserve">Surgical Weight Loss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 xml:space="preserve">Medical Weight Loss </w:t>
      </w:r>
    </w:p>
    <w:p w:rsidR="00D32A79" w:rsidRDefault="00D32A79" w:rsidP="00D32A79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Therapeutic Counseling</w:t>
      </w:r>
    </w:p>
    <w:p w:rsidR="00F64400" w:rsidRPr="00D32A79" w:rsidRDefault="00F64400" w:rsidP="00D32A79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D32A79">
        <w:rPr>
          <w:rFonts w:ascii="Tahoma" w:hAnsi="Tahoma" w:cs="Tahoma"/>
          <w:sz w:val="20"/>
          <w:szCs w:val="20"/>
        </w:rPr>
        <w:t xml:space="preserve">Nutrition Education &amp; </w:t>
      </w:r>
      <w:r w:rsidR="00D32A79" w:rsidRPr="00D32A79">
        <w:rPr>
          <w:rFonts w:ascii="Tahoma" w:hAnsi="Tahoma" w:cs="Tahoma"/>
          <w:sz w:val="20"/>
          <w:szCs w:val="20"/>
        </w:rPr>
        <w:t xml:space="preserve">             </w:t>
      </w:r>
      <w:r w:rsidR="00D32A79">
        <w:rPr>
          <w:rFonts w:ascii="Tahoma" w:hAnsi="Tahoma" w:cs="Tahoma"/>
          <w:sz w:val="20"/>
          <w:szCs w:val="20"/>
        </w:rPr>
        <w:br/>
        <w:t xml:space="preserve">   </w:t>
      </w:r>
      <w:r w:rsidRPr="00D32A79">
        <w:rPr>
          <w:rFonts w:ascii="Tahoma" w:hAnsi="Tahoma" w:cs="Tahoma"/>
          <w:sz w:val="20"/>
          <w:szCs w:val="20"/>
        </w:rPr>
        <w:t xml:space="preserve">Counseling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 xml:space="preserve">Diabetes Education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 xml:space="preserve">Nicotine Cessation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lastRenderedPageBreak/>
        <w:t xml:space="preserve">Exercise </w:t>
      </w:r>
      <w:r w:rsidR="004C1109">
        <w:rPr>
          <w:rFonts w:ascii="Tahoma" w:hAnsi="Tahoma" w:cs="Tahoma"/>
          <w:sz w:val="20"/>
          <w:szCs w:val="20"/>
        </w:rPr>
        <w:t>Consult</w:t>
      </w:r>
      <w:r w:rsidRPr="008F254E">
        <w:rPr>
          <w:rFonts w:ascii="Tahoma" w:hAnsi="Tahoma" w:cs="Tahoma"/>
          <w:sz w:val="20"/>
          <w:szCs w:val="20"/>
        </w:rPr>
        <w:t xml:space="preserve">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 xml:space="preserve">Heart Rate Testing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 xml:space="preserve">Wellness Program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 xml:space="preserve">Body Composition </w:t>
      </w:r>
      <w:r w:rsidR="00D32A79">
        <w:rPr>
          <w:rFonts w:ascii="Tahoma" w:hAnsi="Tahoma" w:cs="Tahoma"/>
          <w:sz w:val="20"/>
          <w:szCs w:val="20"/>
        </w:rPr>
        <w:t xml:space="preserve">            </w:t>
      </w:r>
      <w:r w:rsidR="00D32A79">
        <w:rPr>
          <w:rFonts w:ascii="Tahoma" w:hAnsi="Tahoma" w:cs="Tahoma"/>
          <w:sz w:val="20"/>
          <w:szCs w:val="20"/>
        </w:rPr>
        <w:br/>
        <w:t xml:space="preserve">   </w:t>
      </w:r>
      <w:r w:rsidRPr="008F254E">
        <w:rPr>
          <w:rFonts w:ascii="Tahoma" w:hAnsi="Tahoma" w:cs="Tahoma"/>
          <w:sz w:val="20"/>
          <w:szCs w:val="20"/>
        </w:rPr>
        <w:t xml:space="preserve">Analysis </w:t>
      </w:r>
    </w:p>
    <w:p w:rsidR="00F64400" w:rsidRPr="008F254E" w:rsidRDefault="00F64400" w:rsidP="00F64400">
      <w:pPr>
        <w:pStyle w:val="NoSpacing"/>
        <w:numPr>
          <w:ilvl w:val="0"/>
          <w:numId w:val="1"/>
        </w:numPr>
        <w:ind w:left="180" w:hanging="180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 xml:space="preserve">Metabolic Rate Testing </w:t>
      </w:r>
    </w:p>
    <w:p w:rsidR="008F254E" w:rsidRPr="008F254E" w:rsidRDefault="008F254E" w:rsidP="00F64400">
      <w:pPr>
        <w:pStyle w:val="NoSpacing"/>
        <w:rPr>
          <w:rFonts w:ascii="Tahoma" w:hAnsi="Tahoma" w:cs="Tahoma"/>
          <w:sz w:val="20"/>
          <w:szCs w:val="20"/>
        </w:rPr>
        <w:sectPr w:rsidR="008F254E" w:rsidRPr="008F254E" w:rsidSect="00820445">
          <w:type w:val="continuous"/>
          <w:pgSz w:w="7201" w:h="10081" w:code="127"/>
          <w:pgMar w:top="720" w:right="720" w:bottom="720" w:left="720" w:header="720" w:footer="720" w:gutter="0"/>
          <w:cols w:num="2" w:space="720"/>
          <w:docGrid w:linePitch="360"/>
        </w:sectPr>
      </w:pPr>
    </w:p>
    <w:p w:rsidR="00F64400" w:rsidRPr="008F254E" w:rsidRDefault="00F64400" w:rsidP="00F64400">
      <w:pPr>
        <w:pStyle w:val="NoSpacing"/>
        <w:rPr>
          <w:rFonts w:ascii="Tahoma" w:hAnsi="Tahoma" w:cs="Tahoma"/>
          <w:sz w:val="20"/>
          <w:szCs w:val="20"/>
        </w:rPr>
      </w:pPr>
    </w:p>
    <w:p w:rsidR="00F64400" w:rsidRPr="008F254E" w:rsidRDefault="00F64400" w:rsidP="008F254E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Comments ____________________________</w:t>
      </w:r>
      <w:r w:rsidR="008F254E" w:rsidRPr="008F254E">
        <w:rPr>
          <w:rFonts w:ascii="Tahoma" w:hAnsi="Tahoma" w:cs="Tahoma"/>
          <w:sz w:val="20"/>
          <w:szCs w:val="20"/>
        </w:rPr>
        <w:t>________</w:t>
      </w:r>
      <w:r w:rsidR="008F254E">
        <w:rPr>
          <w:rFonts w:ascii="Tahoma" w:hAnsi="Tahoma" w:cs="Tahoma"/>
          <w:sz w:val="20"/>
          <w:szCs w:val="20"/>
        </w:rPr>
        <w:t>_</w:t>
      </w:r>
    </w:p>
    <w:p w:rsidR="00F64400" w:rsidRPr="008F254E" w:rsidRDefault="00F64400" w:rsidP="008F254E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Referring Provider _______________________</w:t>
      </w:r>
      <w:r w:rsidR="008F254E" w:rsidRPr="008F254E">
        <w:rPr>
          <w:rFonts w:ascii="Tahoma" w:hAnsi="Tahoma" w:cs="Tahoma"/>
          <w:sz w:val="20"/>
          <w:szCs w:val="20"/>
        </w:rPr>
        <w:t>_______</w:t>
      </w:r>
      <w:r w:rsidR="008F254E">
        <w:rPr>
          <w:rFonts w:ascii="Tahoma" w:hAnsi="Tahoma" w:cs="Tahoma"/>
          <w:sz w:val="20"/>
          <w:szCs w:val="20"/>
        </w:rPr>
        <w:t>_</w:t>
      </w:r>
    </w:p>
    <w:p w:rsidR="00F64400" w:rsidRDefault="00F64400" w:rsidP="008F254E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8F254E">
        <w:rPr>
          <w:rFonts w:ascii="Tahoma" w:hAnsi="Tahoma" w:cs="Tahoma"/>
          <w:sz w:val="20"/>
          <w:szCs w:val="20"/>
        </w:rPr>
        <w:t>Phone Number __________________________</w:t>
      </w:r>
      <w:r w:rsidR="008F254E" w:rsidRPr="008F254E">
        <w:rPr>
          <w:rFonts w:ascii="Tahoma" w:hAnsi="Tahoma" w:cs="Tahoma"/>
          <w:sz w:val="20"/>
          <w:szCs w:val="20"/>
        </w:rPr>
        <w:t>______</w:t>
      </w:r>
      <w:r w:rsidR="008F254E">
        <w:rPr>
          <w:rFonts w:ascii="Tahoma" w:hAnsi="Tahoma" w:cs="Tahoma"/>
          <w:sz w:val="20"/>
          <w:szCs w:val="20"/>
        </w:rPr>
        <w:t>__</w:t>
      </w:r>
    </w:p>
    <w:p w:rsidR="008F254E" w:rsidRPr="008F254E" w:rsidRDefault="0084490C" w:rsidP="008F254E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BF0D3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553B1" wp14:editId="5D7893A7">
                <wp:simplePos x="0" y="0"/>
                <wp:positionH relativeFrom="column">
                  <wp:posOffset>-290830</wp:posOffset>
                </wp:positionH>
                <wp:positionV relativeFrom="paragraph">
                  <wp:posOffset>234886</wp:posOffset>
                </wp:positionV>
                <wp:extent cx="1125855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39" w:rsidRPr="00BF0D39" w:rsidRDefault="00BF0D39" w:rsidP="00BF0D3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F0D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 are located in South Everett just off I-5 on exit 186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18.5pt;width:88.6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" stroked="f">
                <v:textbox>
                  <w:txbxContent>
                    <w:p w:rsidR="00BF0D39" w:rsidRPr="00BF0D39" w:rsidRDefault="00BF0D39" w:rsidP="00BF0D3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F0D39">
                        <w:rPr>
                          <w:rFonts w:ascii="Tahoma" w:hAnsi="Tahoma" w:cs="Tahoma"/>
                          <w:sz w:val="20"/>
                          <w:szCs w:val="20"/>
                        </w:rPr>
                        <w:t>We are located in South Everett just off I-5 on exit 186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68CD">
        <w:rPr>
          <w:noProof/>
        </w:rPr>
        <w:drawing>
          <wp:anchor distT="0" distB="0" distL="114300" distR="114300" simplePos="0" relativeHeight="251663360" behindDoc="0" locked="0" layoutInCell="1" allowOverlap="1" wp14:anchorId="08989382" wp14:editId="605F9148">
            <wp:simplePos x="0" y="0"/>
            <wp:positionH relativeFrom="column">
              <wp:posOffset>835025</wp:posOffset>
            </wp:positionH>
            <wp:positionV relativeFrom="paragraph">
              <wp:posOffset>124396</wp:posOffset>
            </wp:positionV>
            <wp:extent cx="2681287" cy="1206814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87" cy="120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54E" w:rsidRPr="008F254E" w:rsidSect="008F254E">
      <w:type w:val="continuous"/>
      <w:pgSz w:w="7201" w:h="10081" w:code="12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00" w:rsidRDefault="00F64400" w:rsidP="00F64400">
      <w:pPr>
        <w:spacing w:after="0" w:line="240" w:lineRule="auto"/>
      </w:pPr>
      <w:r>
        <w:separator/>
      </w:r>
    </w:p>
  </w:endnote>
  <w:endnote w:type="continuationSeparator" w:id="0">
    <w:p w:rsidR="00F64400" w:rsidRDefault="00F64400" w:rsidP="00F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00" w:rsidRDefault="00F64400" w:rsidP="00F64400">
      <w:pPr>
        <w:spacing w:after="0" w:line="240" w:lineRule="auto"/>
      </w:pPr>
      <w:r>
        <w:separator/>
      </w:r>
    </w:p>
  </w:footnote>
  <w:footnote w:type="continuationSeparator" w:id="0">
    <w:p w:rsidR="00F64400" w:rsidRDefault="00F64400" w:rsidP="00F6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C6E"/>
    <w:multiLevelType w:val="hybridMultilevel"/>
    <w:tmpl w:val="03403198"/>
    <w:lvl w:ilvl="0" w:tplc="AE383B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0"/>
    <w:rsid w:val="000D78CA"/>
    <w:rsid w:val="001F61D0"/>
    <w:rsid w:val="00441033"/>
    <w:rsid w:val="004C1109"/>
    <w:rsid w:val="00820445"/>
    <w:rsid w:val="0084490C"/>
    <w:rsid w:val="008F254E"/>
    <w:rsid w:val="00A15F6F"/>
    <w:rsid w:val="00BF0D39"/>
    <w:rsid w:val="00C568CD"/>
    <w:rsid w:val="00D32A79"/>
    <w:rsid w:val="00D60EB0"/>
    <w:rsid w:val="00F01620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00"/>
  </w:style>
  <w:style w:type="paragraph" w:styleId="Footer">
    <w:name w:val="footer"/>
    <w:basedOn w:val="Normal"/>
    <w:link w:val="FooterChar"/>
    <w:uiPriority w:val="99"/>
    <w:unhideWhenUsed/>
    <w:rsid w:val="00F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00"/>
  </w:style>
  <w:style w:type="paragraph" w:styleId="BalloonText">
    <w:name w:val="Balloon Text"/>
    <w:basedOn w:val="Normal"/>
    <w:link w:val="BalloonTextChar"/>
    <w:uiPriority w:val="99"/>
    <w:semiHidden/>
    <w:unhideWhenUsed/>
    <w:rsid w:val="00F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00"/>
  </w:style>
  <w:style w:type="paragraph" w:styleId="Footer">
    <w:name w:val="footer"/>
    <w:basedOn w:val="Normal"/>
    <w:link w:val="FooterChar"/>
    <w:uiPriority w:val="99"/>
    <w:unhideWhenUsed/>
    <w:rsid w:val="00F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00"/>
  </w:style>
  <w:style w:type="paragraph" w:styleId="BalloonText">
    <w:name w:val="Balloon Text"/>
    <w:basedOn w:val="Normal"/>
    <w:link w:val="BalloonTextChar"/>
    <w:uiPriority w:val="99"/>
    <w:semiHidden/>
    <w:unhideWhenUsed/>
    <w:rsid w:val="00F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D2B3-56B0-45EF-8F90-456F7A7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45F663A6</Template>
  <TotalTime>98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Andromalos</dc:creator>
  <cp:lastModifiedBy>Laura Andromalos</cp:lastModifiedBy>
  <cp:revision>10</cp:revision>
  <cp:lastPrinted>2019-04-05T00:03:00Z</cp:lastPrinted>
  <dcterms:created xsi:type="dcterms:W3CDTF">2019-04-04T23:13:00Z</dcterms:created>
  <dcterms:modified xsi:type="dcterms:W3CDTF">2019-06-05T19:21:00Z</dcterms:modified>
</cp:coreProperties>
</file>